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B5" w:rsidRDefault="005C0FB5" w:rsidP="005C0FB5">
      <w:pPr>
        <w:pStyle w:val="Heading1"/>
        <w:rPr>
          <w:color w:val="00B050"/>
        </w:rPr>
      </w:pPr>
      <w:r w:rsidRPr="005847B6">
        <w:rPr>
          <w:rFonts w:ascii="Times New Roman" w:hAnsi="Times New Roman" w:cs="Times New Roman"/>
          <w:b w:val="0"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203B8A" wp14:editId="66990CC6">
            <wp:simplePos x="0" y="0"/>
            <wp:positionH relativeFrom="margin">
              <wp:posOffset>2066925</wp:posOffset>
            </wp:positionH>
            <wp:positionV relativeFrom="paragraph">
              <wp:posOffset>323850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0FB5" w:rsidRPr="008B734C" w:rsidRDefault="005C0FB5" w:rsidP="005C0FB5">
      <w:pPr>
        <w:pStyle w:val="Heading1"/>
        <w:rPr>
          <w:color w:val="00B050"/>
        </w:rPr>
      </w:pPr>
      <w:r w:rsidRPr="008B734C">
        <w:rPr>
          <w:color w:val="00B050"/>
        </w:rPr>
        <w:t>Greater Upper Marlboro CERT</w:t>
      </w:r>
    </w:p>
    <w:p w:rsidR="007D5836" w:rsidRPr="00554276" w:rsidRDefault="007D5836" w:rsidP="00620AE8">
      <w:pPr>
        <w:pStyle w:val="Heading1"/>
      </w:pP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9D3494D3D1AD474DA29DE164295EC994"/>
        </w:placeholder>
        <w:date w:fullDate="2016-11-1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6534CF" w:rsidP="00B75CFC">
          <w:pPr>
            <w:pStyle w:val="Date"/>
          </w:pPr>
          <w:r>
            <w:t>November 12, 2016</w:t>
          </w:r>
        </w:p>
      </w:sdtContent>
    </w:sdt>
    <w:p w:rsidR="00554276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62B08" w:rsidRPr="004B5C09" w:rsidRDefault="00C01FA4" w:rsidP="00162B08">
      <w:sdt>
        <w:sdtPr>
          <w:alias w:val="Name"/>
          <w:tag w:val="Name"/>
          <w:id w:val="811033081"/>
          <w:placeholder>
            <w:docPart w:val="13E871E2076340F48502ADC749BBFE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>
            <w:t>Wanda Leonard</w:t>
          </w:r>
        </w:sdtContent>
      </w:sdt>
      <w:r w:rsidR="00162B08">
        <w:t xml:space="preserve"> </w:t>
      </w:r>
      <w:r w:rsidR="00162B08" w:rsidRPr="00AE361F">
        <w:t xml:space="preserve">called to order the regular </w:t>
      </w:r>
      <w:r w:rsidR="00A05062">
        <w:t xml:space="preserve">monthly </w:t>
      </w:r>
      <w:r w:rsidR="00162B08" w:rsidRPr="00AE361F">
        <w:t xml:space="preserve">meeting of the </w:t>
      </w:r>
      <w:r w:rsidR="00162B08">
        <w:t>Greater Upper Marlboro CERT</w:t>
      </w:r>
      <w:r w:rsidR="00162B08" w:rsidRPr="00AE361F">
        <w:t xml:space="preserve"> at </w:t>
      </w:r>
      <w:sdt>
        <w:sdtPr>
          <w:id w:val="811033121"/>
          <w:placeholder>
            <w:docPart w:val="898FEB48913145B39B3DAD96E73886F3"/>
          </w:placeholder>
        </w:sdtPr>
        <w:sdtEndPr/>
        <w:sdtContent>
          <w:r w:rsidR="00162B08">
            <w:t>9:10 a.m.</w:t>
          </w:r>
        </w:sdtContent>
      </w:sdt>
      <w:r w:rsidR="00162B08" w:rsidRPr="00AE361F">
        <w:t xml:space="preserve"> on </w:t>
      </w:r>
      <w:sdt>
        <w:sdtPr>
          <w:alias w:val="Date"/>
          <w:tag w:val="Date"/>
          <w:id w:val="811033147"/>
          <w:placeholder>
            <w:docPart w:val="2984F80A4CB34D5AAA96A812F6D98C02"/>
          </w:placeholder>
          <w:date w:fullDate="2016-09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62B08">
            <w:t>September 10, 2016</w:t>
          </w:r>
        </w:sdtContent>
      </w:sdt>
      <w:r w:rsidR="00162B08">
        <w:t xml:space="preserve"> at the Upper Marlboro Town Hall</w:t>
      </w:r>
      <w:r w:rsidR="00162B08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4C1AB5" w:rsidRDefault="00C01FA4" w:rsidP="004C1AB5">
      <w:sdt>
        <w:sdtPr>
          <w:alias w:val="Name"/>
          <w:tag w:val="Name"/>
          <w:id w:val="811033258"/>
          <w:placeholder>
            <w:docPart w:val="27E31C7AA5CC4C06A4762A3A4DB29DA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C1AB5">
            <w:t xml:space="preserve">Alonzo Joy </w:t>
          </w:r>
        </w:sdtContent>
      </w:sdt>
      <w:r w:rsidR="00361DEE">
        <w:t xml:space="preserve"> </w:t>
      </w:r>
      <w:r w:rsidR="0015180F">
        <w:t>conducted a roll call</w:t>
      </w:r>
      <w:r w:rsidR="004C1AB5">
        <w:t xml:space="preserve"> after a moment of silence for all first responders. </w:t>
      </w:r>
      <w:r w:rsidR="0015180F">
        <w:t xml:space="preserve"> The following </w:t>
      </w:r>
      <w:r w:rsidR="004C1AB5">
        <w:t>board members</w:t>
      </w:r>
      <w:r w:rsidR="0015180F">
        <w:t xml:space="preserve"> were present: </w:t>
      </w:r>
      <w:r w:rsidR="004C1AB5">
        <w:t>Wanda Leonard (</w:t>
      </w:r>
      <w:r w:rsidR="004C1AB5" w:rsidRPr="00824F7A">
        <w:rPr>
          <w:i/>
        </w:rPr>
        <w:t>president</w:t>
      </w:r>
      <w:r w:rsidR="004C1AB5">
        <w:t>), Linda Pennoyer (</w:t>
      </w:r>
      <w:r w:rsidR="004C1AB5" w:rsidRPr="00824F7A">
        <w:rPr>
          <w:i/>
        </w:rPr>
        <w:t>community outreach</w:t>
      </w:r>
      <w:r w:rsidR="004C1AB5">
        <w:t xml:space="preserve">), and </w:t>
      </w:r>
      <w:sdt>
        <w:sdtPr>
          <w:alias w:val="Name"/>
          <w:tag w:val="Name"/>
          <w:id w:val="-315888670"/>
          <w:placeholder>
            <w:docPart w:val="EA07A69627204DBABABC3B5E3C1ACD4F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C1AB5" w:rsidRPr="00686ED1">
            <w:t xml:space="preserve">Alonzo Joy </w:t>
          </w:r>
        </w:sdtContent>
      </w:sdt>
      <w:r w:rsidR="004C1AB5" w:rsidRPr="00686ED1">
        <w:t>(</w:t>
      </w:r>
      <w:r w:rsidR="00A05062" w:rsidRPr="00686ED1">
        <w:rPr>
          <w:rFonts w:ascii="Times New Roman" w:hAnsi="Times New Roman"/>
          <w:i/>
        </w:rPr>
        <w:t>s</w:t>
      </w:r>
      <w:r w:rsidR="004C1AB5" w:rsidRPr="00686ED1">
        <w:rPr>
          <w:rFonts w:ascii="Times New Roman" w:hAnsi="Times New Roman"/>
          <w:i/>
        </w:rPr>
        <w:t>ecretary</w:t>
      </w:r>
      <w:r w:rsidR="004C1AB5" w:rsidRPr="00686ED1">
        <w:t>).</w:t>
      </w:r>
      <w:r w:rsidR="004C1AB5">
        <w:t xml:space="preserve">  </w:t>
      </w:r>
      <w:r w:rsidR="00D408D7">
        <w:t>Leona Jenkins (vice president) was excused.</w:t>
      </w:r>
    </w:p>
    <w:p w:rsidR="004C1AB5" w:rsidRDefault="004C1AB5" w:rsidP="004C1AB5">
      <w:r>
        <w:t>Wanda Leonard acknowledged visitors and members.  Including th</w:t>
      </w:r>
      <w:r w:rsidR="00DD116B">
        <w:t>e board members, there were nine</w:t>
      </w:r>
      <w:r w:rsidR="00D408D7">
        <w:t xml:space="preserve"> members and two</w:t>
      </w:r>
      <w:r>
        <w:t xml:space="preserve"> visitor</w:t>
      </w:r>
      <w:r w:rsidR="00D408D7">
        <w:t>s</w:t>
      </w:r>
      <w:r>
        <w:t xml:space="preserve"> present.  </w:t>
      </w:r>
    </w:p>
    <w:p w:rsidR="00D408D7" w:rsidRDefault="00D408D7" w:rsidP="004C1AB5">
      <w:r>
        <w:t>Wanda Leonard acknowledged the n</w:t>
      </w:r>
      <w:r w:rsidRPr="00D408D7">
        <w:t>ewly trained CERT m</w:t>
      </w:r>
      <w:r>
        <w:t>embers</w:t>
      </w:r>
      <w:r w:rsidR="00A170B7">
        <w:t xml:space="preserve"> (</w:t>
      </w:r>
      <w:r w:rsidR="00C17B27">
        <w:t>t</w:t>
      </w:r>
      <w:r w:rsidR="00A170B7">
        <w:t>raining dates were November 5</w:t>
      </w:r>
      <w:r w:rsidR="00A170B7" w:rsidRPr="00A170B7">
        <w:rPr>
          <w:vertAlign w:val="superscript"/>
        </w:rPr>
        <w:t>th</w:t>
      </w:r>
      <w:r w:rsidR="00A170B7">
        <w:t xml:space="preserve"> &amp; 6</w:t>
      </w:r>
      <w:r w:rsidR="00A170B7" w:rsidRPr="00A170B7">
        <w:rPr>
          <w:vertAlign w:val="superscript"/>
        </w:rPr>
        <w:t>th</w:t>
      </w:r>
      <w:r w:rsidR="00A170B7">
        <w:t>)</w:t>
      </w:r>
      <w:r>
        <w:t xml:space="preserve">.  </w:t>
      </w:r>
    </w:p>
    <w:p w:rsidR="0015180F" w:rsidRDefault="004C1AB5" w:rsidP="003E4154">
      <w:pPr>
        <w:pStyle w:val="ListNumber"/>
        <w:numPr>
          <w:ilvl w:val="0"/>
          <w:numId w:val="0"/>
        </w:numPr>
        <w:ind w:left="180"/>
      </w:pPr>
      <w:r>
        <w:t xml:space="preserve">The agenda was previously sent to members via email and hard copies provided at this    meeting. 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C17B27" w:rsidP="00C17B27">
      <w:r>
        <w:t>M</w:t>
      </w:r>
      <w:r w:rsidR="00D33EAE">
        <w:t xml:space="preserve">inutes from </w:t>
      </w:r>
      <w:r w:rsidR="00A97E82">
        <w:t>September’s</w:t>
      </w:r>
      <w:r w:rsidR="00680296">
        <w:t xml:space="preserve"> meeting</w:t>
      </w:r>
      <w:r w:rsidR="00531D25">
        <w:t xml:space="preserve"> </w:t>
      </w:r>
      <w:r>
        <w:t xml:space="preserve">were passed out </w:t>
      </w:r>
      <w:r w:rsidR="00531D25">
        <w:t>for review,</w:t>
      </w:r>
      <w:r w:rsidR="00872783">
        <w:t xml:space="preserve"> discussion</w:t>
      </w:r>
      <w:r w:rsidR="00531D25">
        <w:t xml:space="preserve"> and approval.</w:t>
      </w:r>
      <w:r w:rsidR="00680296">
        <w:t xml:space="preserve"> The minutes were approved</w:t>
      </w:r>
      <w:r w:rsidR="00824F7A">
        <w:t xml:space="preserve"> </w:t>
      </w:r>
      <w:r w:rsidR="00F672F6">
        <w:t xml:space="preserve">by voice vote </w:t>
      </w:r>
      <w:r w:rsidR="00824F7A">
        <w:t>as presented</w:t>
      </w:r>
      <w:r w:rsidR="00680296">
        <w:t>.</w:t>
      </w:r>
      <w:r w:rsidR="00A97E82">
        <w:t xml:space="preserve"> The October meeting was postponed, thus there was no minutes for October. </w:t>
      </w:r>
    </w:p>
    <w:p w:rsidR="0015180F" w:rsidRPr="004B5C09" w:rsidRDefault="00E5706E" w:rsidP="00361DEE">
      <w:pPr>
        <w:pStyle w:val="ListParagraph"/>
      </w:pPr>
      <w:r>
        <w:t>Old Business</w:t>
      </w:r>
    </w:p>
    <w:p w:rsidR="00260C1C" w:rsidRDefault="00C66557" w:rsidP="00260C1C">
      <w:pPr>
        <w:pStyle w:val="ListNumber"/>
      </w:pPr>
      <w:r>
        <w:t xml:space="preserve">“Kops-n-Kids Community Day was </w:t>
      </w:r>
      <w:r w:rsidR="004F0CFB">
        <w:t xml:space="preserve">successful.  Members attended were Wanda Leonard, Patty McLaughlin and Leona Jenkins. </w:t>
      </w:r>
      <w:r w:rsidR="005E7FB0">
        <w:t xml:space="preserve">We want to participate in this annual event. </w:t>
      </w:r>
    </w:p>
    <w:p w:rsidR="004F0CFB" w:rsidRPr="00FB15C5" w:rsidRDefault="004F0CFB" w:rsidP="00260C1C">
      <w:pPr>
        <w:pStyle w:val="ListNumber"/>
        <w:rPr>
          <w:rFonts w:cstheme="minorHAnsi"/>
        </w:rPr>
      </w:pPr>
      <w:r w:rsidRPr="00FB15C5">
        <w:rPr>
          <w:rFonts w:cstheme="minorHAnsi"/>
        </w:rPr>
        <w:lastRenderedPageBreak/>
        <w:t>Traffic control for Fredrick Douglas High School homecoming</w:t>
      </w:r>
      <w:r w:rsidR="008C1013" w:rsidRPr="00FB15C5">
        <w:rPr>
          <w:rFonts w:cstheme="minorHAnsi"/>
        </w:rPr>
        <w:t xml:space="preserve"> was conducted </w:t>
      </w:r>
      <w:r w:rsidR="00E95438">
        <w:rPr>
          <w:rFonts w:cstheme="minorHAnsi"/>
        </w:rPr>
        <w:t xml:space="preserve">on October </w:t>
      </w:r>
      <w:r w:rsidR="00F826B0">
        <w:rPr>
          <w:rFonts w:cstheme="minorHAnsi"/>
        </w:rPr>
        <w:t>8</w:t>
      </w:r>
      <w:r w:rsidR="00F826B0" w:rsidRPr="00F826B0">
        <w:rPr>
          <w:rFonts w:cstheme="minorHAnsi"/>
          <w:vertAlign w:val="superscript"/>
        </w:rPr>
        <w:t>th</w:t>
      </w:r>
      <w:r w:rsidR="00E95438">
        <w:rPr>
          <w:rFonts w:cstheme="minorHAnsi"/>
        </w:rPr>
        <w:t xml:space="preserve"> </w:t>
      </w:r>
      <w:r w:rsidR="008C1013" w:rsidRPr="00FB15C5">
        <w:rPr>
          <w:rFonts w:cstheme="minorHAnsi"/>
        </w:rPr>
        <w:t>by Wan</w:t>
      </w:r>
      <w:r w:rsidR="00E95438">
        <w:rPr>
          <w:rFonts w:cstheme="minorHAnsi"/>
        </w:rPr>
        <w:t xml:space="preserve">da Leonard, </w:t>
      </w:r>
      <w:r w:rsidR="008C1013" w:rsidRPr="00FB15C5">
        <w:rPr>
          <w:rFonts w:cstheme="minorHAnsi"/>
        </w:rPr>
        <w:t xml:space="preserve">Francis </w:t>
      </w:r>
      <w:r w:rsidR="00683F71" w:rsidRPr="00FB15C5">
        <w:rPr>
          <w:rFonts w:cstheme="minorHAnsi"/>
          <w:color w:val="000000"/>
          <w:lang w:val="en"/>
        </w:rPr>
        <w:t>Cusato</w:t>
      </w:r>
      <w:r w:rsidR="005779F5" w:rsidRPr="00FB15C5">
        <w:rPr>
          <w:rFonts w:cstheme="minorHAnsi"/>
          <w:color w:val="000000"/>
          <w:lang w:val="en"/>
        </w:rPr>
        <w:t>, and members of Clinton CERT.  (This is why the October monthly meeting was postponed.)</w:t>
      </w:r>
    </w:p>
    <w:p w:rsidR="00FB15C5" w:rsidRDefault="00FB15C5" w:rsidP="00FB15C5">
      <w:pPr>
        <w:pStyle w:val="ListNumber"/>
        <w:rPr>
          <w:rFonts w:cstheme="minorHAnsi"/>
        </w:rPr>
      </w:pPr>
      <w:r>
        <w:rPr>
          <w:rFonts w:cstheme="minorHAnsi"/>
          <w:color w:val="000000"/>
          <w:lang w:val="en"/>
        </w:rPr>
        <w:t>Amtrak Passenger Emergency Response Training: C</w:t>
      </w:r>
      <w:r w:rsidR="00F718E9">
        <w:rPr>
          <w:rFonts w:cstheme="minorHAnsi"/>
          <w:color w:val="000000"/>
          <w:lang w:val="en"/>
        </w:rPr>
        <w:t>omments</w:t>
      </w:r>
      <w:r>
        <w:rPr>
          <w:rFonts w:cstheme="minorHAnsi"/>
          <w:color w:val="000000"/>
          <w:lang w:val="en"/>
        </w:rPr>
        <w:t xml:space="preserve"> on how successful this</w:t>
      </w:r>
      <w:r w:rsidR="00F718E9">
        <w:rPr>
          <w:rFonts w:cstheme="minorHAnsi"/>
          <w:color w:val="000000"/>
          <w:lang w:val="en"/>
        </w:rPr>
        <w:t xml:space="preserve"> October 1</w:t>
      </w:r>
      <w:r w:rsidR="00F718E9" w:rsidRPr="00F718E9">
        <w:rPr>
          <w:rFonts w:cstheme="minorHAnsi"/>
          <w:color w:val="000000"/>
          <w:vertAlign w:val="superscript"/>
          <w:lang w:val="en"/>
        </w:rPr>
        <w:t>st</w:t>
      </w:r>
      <w:r>
        <w:rPr>
          <w:rFonts w:cstheme="minorHAnsi"/>
          <w:color w:val="000000"/>
          <w:lang w:val="en"/>
        </w:rPr>
        <w:t xml:space="preserve"> training was and that we had a large class. </w:t>
      </w:r>
      <w:r w:rsidR="00F66519">
        <w:rPr>
          <w:rFonts w:cstheme="minorHAnsi"/>
          <w:color w:val="000000"/>
          <w:lang w:val="en"/>
        </w:rPr>
        <w:t xml:space="preserve"> This was a collaboration between Greater Upper Marlboro CERT and Prince George’s County Office of Emergency Management. </w:t>
      </w:r>
    </w:p>
    <w:p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:rsidR="00FB15C5" w:rsidRPr="00FB15C5" w:rsidRDefault="00FB15C5" w:rsidP="00FB15C5">
      <w:pPr>
        <w:pStyle w:val="ListParagraph"/>
        <w:numPr>
          <w:ilvl w:val="0"/>
          <w:numId w:val="25"/>
        </w:numPr>
        <w:rPr>
          <w:b w:val="0"/>
        </w:rPr>
      </w:pPr>
      <w:r w:rsidRPr="00FB15C5">
        <w:rPr>
          <w:b w:val="0"/>
        </w:rPr>
        <w:t xml:space="preserve">PGPD Civilian Police Academy: </w:t>
      </w:r>
      <w:r>
        <w:rPr>
          <w:b w:val="0"/>
        </w:rPr>
        <w:t xml:space="preserve">Wanda Leonard and Regina Sollers will be graduating from the academy on December 12, 2016.  Wanda spoke highly about the </w:t>
      </w:r>
      <w:r w:rsidR="00276E35">
        <w:rPr>
          <w:b w:val="0"/>
        </w:rPr>
        <w:t>value gleaned from attending</w:t>
      </w:r>
      <w:r>
        <w:rPr>
          <w:b w:val="0"/>
        </w:rPr>
        <w:t xml:space="preserve"> and encouraged members to apply.  Next class is anticipated to be held</w:t>
      </w:r>
      <w:r w:rsidR="007500D2">
        <w:rPr>
          <w:b w:val="0"/>
        </w:rPr>
        <w:t xml:space="preserve"> in the s</w:t>
      </w:r>
      <w:r>
        <w:rPr>
          <w:b w:val="0"/>
        </w:rPr>
        <w:t xml:space="preserve">pring 2017.  JoAnn Smith and Betty Edwards </w:t>
      </w:r>
      <w:r w:rsidR="007500D2">
        <w:rPr>
          <w:b w:val="0"/>
        </w:rPr>
        <w:t>have completed their applications and will submit same</w:t>
      </w:r>
      <w:r>
        <w:rPr>
          <w:b w:val="0"/>
        </w:rPr>
        <w:t xml:space="preserve">.  </w:t>
      </w:r>
    </w:p>
    <w:p w:rsidR="00276FA1" w:rsidRPr="00361DEE" w:rsidRDefault="00933E7F" w:rsidP="002C3D7E">
      <w:pPr>
        <w:pStyle w:val="ListNumber"/>
        <w:numPr>
          <w:ilvl w:val="0"/>
          <w:numId w:val="25"/>
        </w:numPr>
      </w:pPr>
      <w:r>
        <w:t>T</w:t>
      </w:r>
      <w:r w:rsidR="00383CFD">
        <w:t>raffic Control T</w:t>
      </w:r>
      <w:r>
        <w:t>raining: The issue of traffic control training for CERT members was raised.  Wanda Leonard will speak with Sergean</w:t>
      </w:r>
      <w:r w:rsidR="00A33262">
        <w:t>t Erica Johnson, PGPD/</w:t>
      </w:r>
      <w:r>
        <w:t xml:space="preserve">Training Academy Instructor, to request that a future </w:t>
      </w:r>
      <w:r w:rsidR="00A33262">
        <w:t xml:space="preserve">training </w:t>
      </w:r>
      <w:r>
        <w:t>class be held.  Linda Pennoyer remind</w:t>
      </w:r>
      <w:r w:rsidR="00383CFD">
        <w:t xml:space="preserve">ed </w:t>
      </w:r>
      <w:r>
        <w:t>members that</w:t>
      </w:r>
      <w:r w:rsidR="00A33262">
        <w:t xml:space="preserve"> the Town of Upper Marlboro is seeking to host Marlboro Da</w:t>
      </w:r>
      <w:r w:rsidR="00383CFD">
        <w:t>y, again, in the next two years. T</w:t>
      </w:r>
      <w:r w:rsidR="00A33262">
        <w:t>hus</w:t>
      </w:r>
      <w:r w:rsidR="00383CFD">
        <w:t>,</w:t>
      </w:r>
      <w:r w:rsidR="00A33262">
        <w:t xml:space="preserve"> it would be important to have CERT memb</w:t>
      </w:r>
      <w:r w:rsidR="003E0C86">
        <w:t xml:space="preserve">ers trained in traffic control in order to provide assistance.  </w:t>
      </w:r>
      <w:r>
        <w:t xml:space="preserve"> </w:t>
      </w:r>
    </w:p>
    <w:p w:rsidR="00F718E9" w:rsidRDefault="00A33262" w:rsidP="002C3D7E">
      <w:pPr>
        <w:pStyle w:val="ListNumber"/>
        <w:numPr>
          <w:ilvl w:val="0"/>
          <w:numId w:val="25"/>
        </w:numPr>
      </w:pPr>
      <w:r>
        <w:t xml:space="preserve">Meeting with the Honorable Mel Franklin, </w:t>
      </w:r>
      <w:r w:rsidR="006C1436">
        <w:t>District 9 Council Member:  Linda Penn</w:t>
      </w:r>
      <w:r w:rsidR="000D1856">
        <w:t>o</w:t>
      </w:r>
      <w:r w:rsidR="006C1436">
        <w:t>yer has a scheduled meeting with the council member on Friday, November 18, 2016, where she will introduce him to the Greater Upper Marlboro CERT</w:t>
      </w:r>
      <w:r w:rsidR="000D1856">
        <w:t>.  Additionally, she will ask for</w:t>
      </w:r>
      <w:r w:rsidR="006C1436">
        <w:t xml:space="preserve"> recognition and fiscal support.</w:t>
      </w:r>
      <w:r w:rsidR="00862298">
        <w:t xml:space="preserve">  It is our</w:t>
      </w:r>
      <w:r w:rsidR="000D1856">
        <w:t xml:space="preserve"> goal </w:t>
      </w:r>
      <w:r w:rsidR="00862298">
        <w:t xml:space="preserve">to seek </w:t>
      </w:r>
      <w:r w:rsidR="000D1856">
        <w:t xml:space="preserve">financial </w:t>
      </w:r>
      <w:r w:rsidR="00862298">
        <w:t xml:space="preserve">support to purchase two-way (walkie-talkie) </w:t>
      </w:r>
      <w:r w:rsidR="000D1856">
        <w:t>radios</w:t>
      </w:r>
      <w:r w:rsidR="00862298">
        <w:t xml:space="preserve"> for the team</w:t>
      </w:r>
      <w:r w:rsidR="000D1856">
        <w:t xml:space="preserve">.  </w:t>
      </w:r>
      <w:r w:rsidR="006C1436">
        <w:t xml:space="preserve">  </w:t>
      </w:r>
    </w:p>
    <w:p w:rsidR="00517792" w:rsidRDefault="008D6868" w:rsidP="002C3D7E">
      <w:pPr>
        <w:pStyle w:val="ListNumber"/>
        <w:numPr>
          <w:ilvl w:val="0"/>
          <w:numId w:val="25"/>
        </w:numPr>
      </w:pPr>
      <w:r>
        <w:t xml:space="preserve">Membership Dues – One time dues of $25 will be collected during January 2017 membership meeting.  </w:t>
      </w:r>
      <w:r w:rsidR="006C1436">
        <w:t xml:space="preserve"> </w:t>
      </w:r>
    </w:p>
    <w:p w:rsidR="008D6868" w:rsidRDefault="008D6868" w:rsidP="002C3D7E">
      <w:pPr>
        <w:pStyle w:val="ListNumber"/>
        <w:numPr>
          <w:ilvl w:val="0"/>
          <w:numId w:val="25"/>
        </w:numPr>
      </w:pPr>
      <w:r>
        <w:t>Membership package will be available in January 2017; welcome letter and application.</w:t>
      </w:r>
    </w:p>
    <w:p w:rsidR="008D6868" w:rsidRDefault="00B92EC3" w:rsidP="002C3D7E">
      <w:pPr>
        <w:pStyle w:val="ListNumber"/>
        <w:numPr>
          <w:ilvl w:val="0"/>
          <w:numId w:val="25"/>
        </w:numPr>
      </w:pPr>
      <w:r>
        <w:t>Ideas for Membership R</w:t>
      </w:r>
      <w:r w:rsidR="008D6868">
        <w:t xml:space="preserve">ecruitment – If anyone has any ideas, let the Board know. </w:t>
      </w:r>
    </w:p>
    <w:p w:rsidR="008D6868" w:rsidRDefault="001A72CC" w:rsidP="002C3D7E">
      <w:pPr>
        <w:pStyle w:val="ListNumber"/>
        <w:numPr>
          <w:ilvl w:val="0"/>
          <w:numId w:val="25"/>
        </w:numPr>
      </w:pPr>
      <w:r>
        <w:t xml:space="preserve">Online training opportunities </w:t>
      </w:r>
      <w:r w:rsidR="00D278B0">
        <w:t xml:space="preserve">are available </w:t>
      </w:r>
      <w:r>
        <w:t xml:space="preserve">through FEMA, Red Cross (Disaster Mental Health) and Compass 101.  </w:t>
      </w:r>
      <w:r w:rsidR="00E705C4">
        <w:t xml:space="preserve">Members encouraged to take advantage. </w:t>
      </w:r>
    </w:p>
    <w:p w:rsidR="001A72CC" w:rsidRDefault="003023A7" w:rsidP="002C3D7E">
      <w:pPr>
        <w:pStyle w:val="ListNumber"/>
        <w:numPr>
          <w:ilvl w:val="0"/>
          <w:numId w:val="25"/>
        </w:numPr>
      </w:pPr>
      <w:r>
        <w:lastRenderedPageBreak/>
        <w:t>CPR/AED T</w:t>
      </w:r>
      <w:r w:rsidR="0003797B">
        <w:t>raining – Wanda Leonard is working on identifying a training course for the team.  When she learn of an available course she will let members know the details.  Linda Pennoyer will check with Marlboro Volunteer FD reference CPR</w:t>
      </w:r>
      <w:r>
        <w:t>/AED</w:t>
      </w:r>
      <w:r w:rsidR="0003797B">
        <w:t xml:space="preserve"> training and to see if they would provide certificates.   </w:t>
      </w:r>
    </w:p>
    <w:p w:rsidR="0003797B" w:rsidRDefault="000C1A04" w:rsidP="006A5035">
      <w:pPr>
        <w:pStyle w:val="ListNumber"/>
        <w:numPr>
          <w:ilvl w:val="0"/>
          <w:numId w:val="25"/>
        </w:numPr>
      </w:pPr>
      <w:r>
        <w:t>Community Outreach I</w:t>
      </w:r>
      <w:r w:rsidR="004D4A14">
        <w:t>deas –</w:t>
      </w:r>
      <w:r w:rsidR="006A5035">
        <w:t xml:space="preserve">Linda Pennoyer requested </w:t>
      </w:r>
      <w:r w:rsidR="003F41D3">
        <w:t>that we sponsor a family during</w:t>
      </w:r>
      <w:r>
        <w:t xml:space="preserve"> Thanksgiving and Christmas </w:t>
      </w:r>
      <w:r>
        <w:t xml:space="preserve">through </w:t>
      </w:r>
      <w:r w:rsidR="006A5035">
        <w:t xml:space="preserve">the </w:t>
      </w:r>
      <w:r w:rsidR="006A5035" w:rsidRPr="006A5035">
        <w:t>Trinity Episcopal Church Upper Marlboro Food Bank.</w:t>
      </w:r>
      <w:r w:rsidR="006A5035">
        <w:t xml:space="preserve"> </w:t>
      </w:r>
      <w:r w:rsidR="003F41D3">
        <w:t xml:space="preserve"> </w:t>
      </w:r>
      <w:r w:rsidR="006A5035">
        <w:t xml:space="preserve">Linda will be the contact person.  Those present agreed with the request.  Alonzo Joy will send an email to all members asking for their support.   </w:t>
      </w:r>
    </w:p>
    <w:p w:rsidR="00887912" w:rsidRDefault="00887912" w:rsidP="006A5035">
      <w:pPr>
        <w:pStyle w:val="ListNumber"/>
        <w:numPr>
          <w:ilvl w:val="0"/>
          <w:numId w:val="25"/>
        </w:numPr>
      </w:pPr>
      <w:r>
        <w:t xml:space="preserve">Search and Rescue (SAR) – Wanda Leonard spoke about the team sponsoring a SAR with Prince George’s Office of Emergency Management in the spring 2017.  This is currently in the conceptual stage; we have a contact person that Alonzo Joy will reach out to discuss </w:t>
      </w:r>
      <w:r w:rsidR="007654BD">
        <w:t xml:space="preserve">the </w:t>
      </w:r>
      <w:r>
        <w:t>idea further.</w:t>
      </w:r>
      <w:r w:rsidR="007654BD">
        <w:t xml:space="preserve">  Members</w:t>
      </w:r>
      <w:r w:rsidR="00D67493">
        <w:t xml:space="preserve"> will be kept informed</w:t>
      </w:r>
      <w:r>
        <w:t xml:space="preserve"> of developments.  </w:t>
      </w:r>
    </w:p>
    <w:p w:rsidR="00396D0D" w:rsidRDefault="00396D0D" w:rsidP="006A5035">
      <w:pPr>
        <w:pStyle w:val="ListNumber"/>
        <w:numPr>
          <w:ilvl w:val="0"/>
          <w:numId w:val="25"/>
        </w:numPr>
      </w:pPr>
      <w:r>
        <w:t>A question was asked about emergency supplies:  If CERT was activated for an incident, would the te</w:t>
      </w:r>
      <w:r w:rsidR="007F0A30">
        <w:t>a</w:t>
      </w:r>
      <w:r>
        <w:t xml:space="preserve">m provide emergency supplies?  Wanda Leonard answered: We should invest in our own </w:t>
      </w:r>
      <w:r w:rsidR="007F0A30">
        <w:t xml:space="preserve">individual </w:t>
      </w:r>
      <w:r>
        <w:t xml:space="preserve">emergency supplies.  FEMA would be on-site for major events and would provide supplies. </w:t>
      </w:r>
    </w:p>
    <w:p w:rsidR="001E7A96" w:rsidRDefault="001E7A96" w:rsidP="006A5035">
      <w:pPr>
        <w:pStyle w:val="ListNumber"/>
        <w:numPr>
          <w:ilvl w:val="0"/>
          <w:numId w:val="25"/>
        </w:numPr>
      </w:pPr>
      <w:r>
        <w:t xml:space="preserve">We will be partnering with Home Depot for in-kind donations.  Wanda Leonard provided Alonzo </w:t>
      </w:r>
      <w:r w:rsidR="00D023BA">
        <w:t>J</w:t>
      </w:r>
      <w:r>
        <w:t>oy the contact number</w:t>
      </w:r>
      <w:r w:rsidR="00D023BA">
        <w:t xml:space="preserve"> for the front end supervisor at the Upper Marlboro store</w:t>
      </w:r>
      <w:r>
        <w:t>.  He will began the process.</w:t>
      </w:r>
    </w:p>
    <w:p w:rsidR="007607D9" w:rsidRDefault="00FE5900" w:rsidP="006A5035">
      <w:pPr>
        <w:pStyle w:val="ListNumber"/>
        <w:numPr>
          <w:ilvl w:val="0"/>
          <w:numId w:val="25"/>
        </w:numPr>
      </w:pPr>
      <w:r>
        <w:t xml:space="preserve">Wanda Leonard will look into the possibility of CERT purchasing the following items for members: 1) Chin straps for hard hats, 2) Field guides, 3) Tent for field operations, 4) </w:t>
      </w:r>
      <w:r w:rsidR="007607D9">
        <w:t>Heavy duty m</w:t>
      </w:r>
      <w:r w:rsidR="007E5E4F">
        <w:t>edical scissors</w:t>
      </w:r>
      <w:r w:rsidR="007607D9">
        <w:t xml:space="preserve">, and 5) </w:t>
      </w:r>
      <w:r w:rsidR="003A5FFD">
        <w:t>Four-n-one n</w:t>
      </w:r>
      <w:r w:rsidR="007607D9">
        <w:t>on sparking tool.</w:t>
      </w:r>
      <w:r w:rsidR="003A5FFD">
        <w:t xml:space="preserve"> Some of these items are available from Harbor Fr</w:t>
      </w:r>
      <w:r w:rsidR="0017538D">
        <w:t>e</w:t>
      </w:r>
      <w:r w:rsidR="003A5FFD">
        <w:t xml:space="preserve">ight </w:t>
      </w:r>
      <w:r w:rsidR="009F2908">
        <w:t xml:space="preserve">Tools </w:t>
      </w:r>
      <w:r w:rsidR="003A5FFD">
        <w:t>and Pro Pack.</w:t>
      </w:r>
      <w:r w:rsidR="007607D9">
        <w:t xml:space="preserve">  Linda Pennoyer stated that the Town of Upper Marlboro provided CERT with a $1500 budget.  Wanda Leonard asked memb</w:t>
      </w:r>
      <w:r w:rsidR="0017538D">
        <w:t>ers</w:t>
      </w:r>
      <w:r w:rsidR="007607D9">
        <w:t xml:space="preserve"> to send Board any ideas on supplies that are thought to be needed. </w:t>
      </w:r>
    </w:p>
    <w:p w:rsidR="0099560B" w:rsidRDefault="008B1B86" w:rsidP="006A5035">
      <w:pPr>
        <w:pStyle w:val="ListNumber"/>
        <w:numPr>
          <w:ilvl w:val="0"/>
          <w:numId w:val="25"/>
        </w:numPr>
      </w:pPr>
      <w:r>
        <w:t xml:space="preserve">An email will be sent to </w:t>
      </w:r>
      <w:r w:rsidR="00697461">
        <w:t xml:space="preserve">members </w:t>
      </w:r>
      <w:r>
        <w:t xml:space="preserve">in </w:t>
      </w:r>
      <w:r w:rsidR="00697461">
        <w:t xml:space="preserve">reference websites for information on </w:t>
      </w:r>
      <w:r w:rsidR="003641AE">
        <w:t xml:space="preserve">how to </w:t>
      </w:r>
      <w:r w:rsidR="00697461">
        <w:t>proper</w:t>
      </w:r>
      <w:r w:rsidR="003641AE">
        <w:t>ly mark</w:t>
      </w:r>
      <w:r w:rsidR="00697461">
        <w:t xml:space="preserve"> searched buildings.  </w:t>
      </w:r>
    </w:p>
    <w:p w:rsidR="00887912" w:rsidRDefault="0099560B" w:rsidP="006A5035">
      <w:pPr>
        <w:pStyle w:val="ListNumber"/>
        <w:numPr>
          <w:ilvl w:val="0"/>
          <w:numId w:val="25"/>
        </w:numPr>
      </w:pPr>
      <w:r>
        <w:t xml:space="preserve">Upcoming Events: </w:t>
      </w:r>
      <w:r w:rsidR="007607D9">
        <w:t xml:space="preserve"> </w:t>
      </w:r>
      <w:r w:rsidR="007E5E4F">
        <w:t xml:space="preserve"> </w:t>
      </w:r>
      <w:r w:rsidR="00396D0D">
        <w:t xml:space="preserve"> </w:t>
      </w:r>
    </w:p>
    <w:p w:rsidR="00203C5A" w:rsidRPr="00C26B98" w:rsidRDefault="00C26B98" w:rsidP="00C26B98">
      <w:pPr>
        <w:pStyle w:val="ListParagraph"/>
        <w:numPr>
          <w:ilvl w:val="0"/>
          <w:numId w:val="26"/>
        </w:numPr>
        <w:rPr>
          <w:rFonts w:ascii="Times New Roman" w:hAnsi="Times New Roman"/>
          <w:b w:val="0"/>
          <w:color w:val="212121"/>
          <w:sz w:val="22"/>
          <w:szCs w:val="22"/>
          <w:lang w:val="en"/>
        </w:rPr>
      </w:pPr>
      <w:r w:rsidRPr="00C26B98">
        <w:rPr>
          <w:rFonts w:ascii="Times New Roman" w:hAnsi="Times New Roman"/>
          <w:b w:val="0"/>
          <w:color w:val="212121"/>
          <w:sz w:val="22"/>
          <w:szCs w:val="22"/>
          <w:lang w:val="en"/>
        </w:rPr>
        <w:t>November 19, 2016</w:t>
      </w:r>
      <w:r w:rsidR="00C50EDA">
        <w:rPr>
          <w:rFonts w:ascii="Times New Roman" w:hAnsi="Times New Roman"/>
          <w:b w:val="0"/>
          <w:color w:val="212121"/>
          <w:sz w:val="22"/>
          <w:szCs w:val="22"/>
          <w:lang w:val="en"/>
        </w:rPr>
        <w:t xml:space="preserve"> -</w:t>
      </w:r>
      <w:r w:rsidRPr="00C26B98">
        <w:rPr>
          <w:rFonts w:ascii="Times New Roman" w:hAnsi="Times New Roman"/>
          <w:b w:val="0"/>
          <w:color w:val="212121"/>
          <w:sz w:val="22"/>
          <w:szCs w:val="22"/>
          <w:lang w:val="en"/>
        </w:rPr>
        <w:t xml:space="preserve"> CERTEX PGC 2016 Fall Search/Rescue Drill in Clint</w:t>
      </w:r>
      <w:r w:rsidR="00C50EDA">
        <w:rPr>
          <w:rFonts w:ascii="Times New Roman" w:hAnsi="Times New Roman"/>
          <w:b w:val="0"/>
          <w:color w:val="212121"/>
          <w:sz w:val="22"/>
          <w:szCs w:val="22"/>
          <w:lang w:val="en"/>
        </w:rPr>
        <w:t xml:space="preserve">on, MD - register on Eventbrite. </w:t>
      </w:r>
      <w:bookmarkStart w:id="0" w:name="_GoBack"/>
      <w:bookmarkEnd w:id="0"/>
    </w:p>
    <w:p w:rsidR="00F04B55" w:rsidRPr="00F04B55" w:rsidRDefault="00F04B55" w:rsidP="00F04B55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contextualSpacing/>
        <w:rPr>
          <w:rFonts w:ascii="Times New Roman" w:hAnsi="Times New Roman"/>
          <w:b w:val="0"/>
          <w:color w:val="212121"/>
          <w:sz w:val="22"/>
          <w:szCs w:val="22"/>
          <w:lang w:val="en"/>
        </w:rPr>
      </w:pPr>
      <w:r w:rsidRPr="00F04B55">
        <w:rPr>
          <w:rFonts w:ascii="Times New Roman" w:hAnsi="Times New Roman"/>
          <w:b w:val="0"/>
          <w:color w:val="212121"/>
          <w:sz w:val="22"/>
          <w:szCs w:val="22"/>
          <w:lang w:val="en"/>
        </w:rPr>
        <w:t xml:space="preserve">December 17, 2016 </w:t>
      </w:r>
      <w:r w:rsidR="00C12C53">
        <w:rPr>
          <w:rFonts w:ascii="Times New Roman" w:hAnsi="Times New Roman"/>
          <w:b w:val="0"/>
          <w:color w:val="212121"/>
          <w:sz w:val="22"/>
          <w:szCs w:val="22"/>
          <w:lang w:val="en"/>
        </w:rPr>
        <w:t xml:space="preserve">- </w:t>
      </w:r>
      <w:r w:rsidRPr="00F04B55">
        <w:rPr>
          <w:rFonts w:ascii="Times New Roman" w:hAnsi="Times New Roman"/>
          <w:b w:val="0"/>
          <w:color w:val="212121"/>
          <w:sz w:val="22"/>
          <w:szCs w:val="22"/>
          <w:lang w:val="en"/>
        </w:rPr>
        <w:t>“</w:t>
      </w:r>
      <w:r w:rsidRPr="00F04B55">
        <w:rPr>
          <w:rFonts w:ascii="Times New Roman" w:hAnsi="Times New Roman"/>
          <w:b w:val="0"/>
          <w:bCs/>
          <w:color w:val="212121"/>
          <w:sz w:val="22"/>
          <w:szCs w:val="22"/>
          <w:lang w:val="en"/>
        </w:rPr>
        <w:t xml:space="preserve">Incident Response to Terrorist Bombings” </w:t>
      </w:r>
      <w:r w:rsidRPr="00F04B55">
        <w:rPr>
          <w:rFonts w:ascii="Times New Roman" w:hAnsi="Times New Roman"/>
          <w:b w:val="0"/>
          <w:color w:val="212121"/>
          <w:sz w:val="22"/>
          <w:szCs w:val="22"/>
          <w:lang w:val="en"/>
        </w:rPr>
        <w:t>8:00 a.m. – 12:30 p.m.</w:t>
      </w:r>
    </w:p>
    <w:p w:rsidR="00F04B55" w:rsidRDefault="00C12C53" w:rsidP="00D426CB">
      <w:pPr>
        <w:pStyle w:val="ListParagraph"/>
        <w:numPr>
          <w:ilvl w:val="0"/>
          <w:numId w:val="0"/>
        </w:numPr>
        <w:shd w:val="clear" w:color="auto" w:fill="FFFFFF"/>
        <w:tabs>
          <w:tab w:val="left" w:pos="1410"/>
        </w:tabs>
        <w:spacing w:before="0" w:after="0" w:line="240" w:lineRule="auto"/>
        <w:ind w:left="720"/>
        <w:contextualSpacing/>
        <w:rPr>
          <w:rFonts w:ascii="Times New Roman" w:hAnsi="Times New Roman"/>
          <w:b w:val="0"/>
          <w:color w:val="336699"/>
          <w:sz w:val="22"/>
          <w:szCs w:val="22"/>
          <w:lang w:val="en"/>
        </w:rPr>
      </w:pPr>
      <w:r>
        <w:rPr>
          <w:rFonts w:ascii="Times New Roman" w:hAnsi="Times New Roman"/>
          <w:b w:val="0"/>
          <w:color w:val="212121"/>
          <w:sz w:val="22"/>
          <w:szCs w:val="22"/>
          <w:lang w:val="en"/>
        </w:rPr>
        <w:lastRenderedPageBreak/>
        <w:t>Clinton,</w:t>
      </w:r>
      <w:r w:rsidR="00F04B55" w:rsidRPr="00F04B55">
        <w:rPr>
          <w:rFonts w:ascii="Times New Roman" w:hAnsi="Times New Roman"/>
          <w:b w:val="0"/>
          <w:color w:val="212121"/>
          <w:sz w:val="22"/>
          <w:szCs w:val="22"/>
          <w:lang w:val="en"/>
        </w:rPr>
        <w:t xml:space="preserve"> MD - register at: </w:t>
      </w:r>
      <w:hyperlink r:id="rId10" w:tgtFrame="_blank" w:history="1">
        <w:r w:rsidR="00F04B55" w:rsidRPr="00F04B55">
          <w:rPr>
            <w:rFonts w:ascii="Times New Roman" w:hAnsi="Times New Roman"/>
            <w:b w:val="0"/>
            <w:color w:val="336699"/>
            <w:sz w:val="22"/>
            <w:szCs w:val="22"/>
            <w:lang w:val="en"/>
          </w:rPr>
          <w:t>http://www.eventbrite.com/e/per-230-incident-response-to-terrorist-bombings-sponsored-by-clinton-cert-tickets-274124553</w:t>
        </w:r>
      </w:hyperlink>
      <w:hyperlink r:id="rId11" w:tgtFrame="_blank" w:history="1">
        <w:r w:rsidR="00F04B55" w:rsidRPr="00F04B55">
          <w:rPr>
            <w:rFonts w:ascii="Times New Roman" w:hAnsi="Times New Roman"/>
            <w:b w:val="0"/>
            <w:color w:val="336699"/>
            <w:sz w:val="22"/>
            <w:szCs w:val="22"/>
            <w:lang w:val="en"/>
          </w:rPr>
          <w:t>92?aff=es2</w:t>
        </w:r>
      </w:hyperlink>
    </w:p>
    <w:p w:rsidR="008B1B86" w:rsidRPr="00F04B55" w:rsidRDefault="008B1B86" w:rsidP="00D426CB">
      <w:pPr>
        <w:pStyle w:val="ListParagraph"/>
        <w:numPr>
          <w:ilvl w:val="0"/>
          <w:numId w:val="0"/>
        </w:numPr>
        <w:shd w:val="clear" w:color="auto" w:fill="FFFFFF"/>
        <w:tabs>
          <w:tab w:val="left" w:pos="1410"/>
        </w:tabs>
        <w:spacing w:before="0" w:after="0" w:line="240" w:lineRule="auto"/>
        <w:ind w:left="720"/>
        <w:contextualSpacing/>
        <w:rPr>
          <w:rFonts w:ascii="Times New Roman" w:hAnsi="Times New Roman"/>
          <w:b w:val="0"/>
          <w:color w:val="212121"/>
          <w:sz w:val="22"/>
          <w:szCs w:val="22"/>
          <w:lang w:val="en"/>
        </w:rPr>
      </w:pPr>
    </w:p>
    <w:p w:rsidR="00F04B55" w:rsidRPr="00F04B55" w:rsidRDefault="00F04B55" w:rsidP="00F04B55">
      <w:pPr>
        <w:pStyle w:val="ListParagraph"/>
        <w:numPr>
          <w:ilvl w:val="0"/>
          <w:numId w:val="26"/>
        </w:numPr>
        <w:spacing w:before="0" w:after="160" w:line="259" w:lineRule="auto"/>
        <w:contextualSpacing/>
        <w:rPr>
          <w:rFonts w:ascii="Times New Roman" w:hAnsi="Times New Roman"/>
          <w:b w:val="0"/>
          <w:sz w:val="22"/>
          <w:szCs w:val="22"/>
        </w:rPr>
      </w:pPr>
      <w:r w:rsidRPr="00F04B55">
        <w:rPr>
          <w:rFonts w:ascii="Times New Roman" w:hAnsi="Times New Roman"/>
          <w:b w:val="0"/>
          <w:sz w:val="22"/>
          <w:szCs w:val="22"/>
        </w:rPr>
        <w:t xml:space="preserve">Eventbrite website for events and training opportunities - </w:t>
      </w:r>
      <w:hyperlink r:id="rId12" w:tgtFrame="_blank" w:history="1">
        <w:r w:rsidRPr="00F04B55">
          <w:rPr>
            <w:rStyle w:val="Hyperlink"/>
            <w:rFonts w:ascii="Times New Roman" w:hAnsi="Times New Roman"/>
            <w:b w:val="0"/>
            <w:sz w:val="22"/>
            <w:szCs w:val="22"/>
            <w:lang w:val="en"/>
          </w:rPr>
          <w:t>https://www.eventbrite.com/e/monthly-training-civilian-reaction-to-active-shooter-events-tickets-26983638790?aff=es2</w:t>
        </w:r>
      </w:hyperlink>
    </w:p>
    <w:p w:rsidR="00AE1416" w:rsidRDefault="00AE1416" w:rsidP="00F12370">
      <w:pPr>
        <w:pStyle w:val="ListNumber"/>
        <w:numPr>
          <w:ilvl w:val="0"/>
          <w:numId w:val="0"/>
        </w:numPr>
        <w:spacing w:after="0"/>
        <w:ind w:firstLine="360"/>
        <w:rPr>
          <w:u w:val="single"/>
        </w:rPr>
      </w:pPr>
    </w:p>
    <w:p w:rsidR="00D426CB" w:rsidRPr="00B2435F" w:rsidRDefault="00D426CB" w:rsidP="00F12370">
      <w:pPr>
        <w:pStyle w:val="ListNumber"/>
        <w:numPr>
          <w:ilvl w:val="0"/>
          <w:numId w:val="0"/>
        </w:numPr>
        <w:spacing w:after="0"/>
        <w:ind w:firstLine="360"/>
        <w:rPr>
          <w:u w:val="single"/>
        </w:rPr>
      </w:pPr>
      <w:r w:rsidRPr="00B2435F">
        <w:rPr>
          <w:u w:val="single"/>
        </w:rPr>
        <w:t>Members in Attendance</w:t>
      </w:r>
    </w:p>
    <w:p w:rsidR="00D426CB" w:rsidRDefault="00D426CB" w:rsidP="00F12370">
      <w:pPr>
        <w:pStyle w:val="ListNumber"/>
        <w:numPr>
          <w:ilvl w:val="0"/>
          <w:numId w:val="0"/>
        </w:numPr>
        <w:spacing w:after="0"/>
        <w:ind w:firstLine="360"/>
      </w:pPr>
      <w:r>
        <w:t>Francis Cusato</w:t>
      </w:r>
    </w:p>
    <w:p w:rsidR="00C26B98" w:rsidRDefault="00C26B98" w:rsidP="00F12370">
      <w:pPr>
        <w:pStyle w:val="ListNumber"/>
        <w:numPr>
          <w:ilvl w:val="0"/>
          <w:numId w:val="0"/>
        </w:numPr>
        <w:spacing w:after="0"/>
        <w:ind w:firstLine="360"/>
      </w:pPr>
      <w:r>
        <w:t>Patty McLaughlin</w:t>
      </w:r>
    </w:p>
    <w:p w:rsidR="00C26B98" w:rsidRDefault="00C26B98" w:rsidP="00F12370">
      <w:pPr>
        <w:pStyle w:val="ListNumber"/>
        <w:numPr>
          <w:ilvl w:val="0"/>
          <w:numId w:val="0"/>
        </w:numPr>
        <w:spacing w:after="0"/>
        <w:ind w:firstLine="360"/>
      </w:pPr>
      <w:r>
        <w:t>Paddy Johnson</w:t>
      </w:r>
    </w:p>
    <w:p w:rsidR="00C26B98" w:rsidRDefault="00C26B98" w:rsidP="00F12370">
      <w:pPr>
        <w:pStyle w:val="ListNumber"/>
        <w:numPr>
          <w:ilvl w:val="0"/>
          <w:numId w:val="0"/>
        </w:numPr>
        <w:spacing w:after="0"/>
        <w:ind w:firstLine="360"/>
      </w:pPr>
      <w:r>
        <w:t>Regina Sollers</w:t>
      </w:r>
    </w:p>
    <w:p w:rsidR="00C26B98" w:rsidRDefault="00C26B98" w:rsidP="00F12370">
      <w:pPr>
        <w:pStyle w:val="ListNumber"/>
        <w:numPr>
          <w:ilvl w:val="0"/>
          <w:numId w:val="0"/>
        </w:numPr>
        <w:spacing w:after="0"/>
        <w:ind w:firstLine="360"/>
      </w:pPr>
      <w:r>
        <w:t>Amelia Harris</w:t>
      </w:r>
    </w:p>
    <w:p w:rsidR="00C26B98" w:rsidRDefault="00C26B98" w:rsidP="00F12370">
      <w:pPr>
        <w:pStyle w:val="ListNumber"/>
        <w:numPr>
          <w:ilvl w:val="0"/>
          <w:numId w:val="0"/>
        </w:numPr>
        <w:spacing w:after="0"/>
        <w:ind w:firstLine="360"/>
      </w:pPr>
      <w:r>
        <w:t xml:space="preserve">Dedra Frazier </w:t>
      </w:r>
    </w:p>
    <w:p w:rsidR="00D426CB" w:rsidRDefault="00D426CB" w:rsidP="00D426CB">
      <w:pPr>
        <w:pStyle w:val="ListNumber"/>
        <w:numPr>
          <w:ilvl w:val="0"/>
          <w:numId w:val="0"/>
        </w:numPr>
        <w:spacing w:after="0"/>
        <w:ind w:left="1080"/>
      </w:pPr>
    </w:p>
    <w:p w:rsidR="00D426CB" w:rsidRPr="00B2435F" w:rsidRDefault="00D426CB" w:rsidP="00F12370">
      <w:pPr>
        <w:pStyle w:val="ListNumber"/>
        <w:numPr>
          <w:ilvl w:val="0"/>
          <w:numId w:val="0"/>
        </w:numPr>
        <w:spacing w:after="0"/>
        <w:ind w:firstLine="360"/>
        <w:rPr>
          <w:u w:val="single"/>
        </w:rPr>
      </w:pPr>
      <w:r w:rsidRPr="00B2435F">
        <w:rPr>
          <w:u w:val="single"/>
        </w:rPr>
        <w:t>Visitors</w:t>
      </w:r>
    </w:p>
    <w:p w:rsidR="00D426CB" w:rsidRDefault="00C26B98" w:rsidP="00F12370">
      <w:pPr>
        <w:pStyle w:val="ListNumber"/>
        <w:numPr>
          <w:ilvl w:val="0"/>
          <w:numId w:val="0"/>
        </w:numPr>
        <w:spacing w:after="0"/>
        <w:ind w:firstLine="360"/>
      </w:pPr>
      <w:r>
        <w:t>Keith Long</w:t>
      </w:r>
    </w:p>
    <w:p w:rsidR="00C26B98" w:rsidRDefault="00C26B98" w:rsidP="00F12370">
      <w:pPr>
        <w:pStyle w:val="ListNumber"/>
        <w:numPr>
          <w:ilvl w:val="0"/>
          <w:numId w:val="0"/>
        </w:numPr>
        <w:spacing w:after="0"/>
        <w:ind w:firstLine="360"/>
      </w:pPr>
      <w:r>
        <w:t>Adam Pennoyer</w:t>
      </w:r>
    </w:p>
    <w:p w:rsidR="00D426CB" w:rsidRDefault="00D426CB" w:rsidP="00D426CB">
      <w:pPr>
        <w:pStyle w:val="ListNumber"/>
        <w:numPr>
          <w:ilvl w:val="0"/>
          <w:numId w:val="0"/>
        </w:numPr>
        <w:spacing w:after="0"/>
        <w:ind w:left="1080"/>
      </w:pPr>
    </w:p>
    <w:p w:rsidR="00D426CB" w:rsidRPr="0034106F" w:rsidRDefault="00D426CB" w:rsidP="00F12370">
      <w:pPr>
        <w:pStyle w:val="ListNumber"/>
        <w:numPr>
          <w:ilvl w:val="0"/>
          <w:numId w:val="0"/>
        </w:numPr>
        <w:spacing w:after="0"/>
        <w:ind w:firstLine="360"/>
        <w:rPr>
          <w:u w:val="single"/>
        </w:rPr>
      </w:pPr>
      <w:r w:rsidRPr="0034106F">
        <w:rPr>
          <w:u w:val="single"/>
        </w:rPr>
        <w:t>Next Meeting</w:t>
      </w:r>
    </w:p>
    <w:p w:rsidR="00F350CB" w:rsidRDefault="00C26B98" w:rsidP="00C61AF4">
      <w:pPr>
        <w:pStyle w:val="ListNumber"/>
        <w:numPr>
          <w:ilvl w:val="0"/>
          <w:numId w:val="0"/>
        </w:numPr>
        <w:ind w:firstLine="360"/>
      </w:pPr>
      <w:r>
        <w:t>December 10</w:t>
      </w:r>
      <w:r w:rsidR="00D426CB">
        <w:t xml:space="preserve">, 2016 @ 9:00 a.m. 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C01FA4" w:rsidP="00360B6E">
      <w:sdt>
        <w:sdtPr>
          <w:alias w:val="Name"/>
          <w:tag w:val="Name"/>
          <w:id w:val="811033342"/>
          <w:placeholder>
            <w:docPart w:val="264AAE85A18541378E997046335B56D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>
            <w:t>Wanda Leonard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842E8C">
        <w:t>10:01</w:t>
      </w:r>
      <w:r w:rsidR="00D426CB">
        <w:t xml:space="preserve"> a</w:t>
      </w:r>
      <w:r w:rsidR="00680296" w:rsidRPr="00361DEE">
        <w:t>.</w:t>
      </w:r>
      <w:r w:rsidR="00D426CB">
        <w:t>m.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D426CB">
        <w:t>Alonzo Joy</w:t>
      </w:r>
      <w:r w:rsidR="001941CD">
        <w:t>, Secretary</w:t>
      </w:r>
    </w:p>
    <w:p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r w:rsidR="00D426CB">
        <w:t>Wanda Leonard</w:t>
      </w:r>
      <w:r w:rsidR="001941CD">
        <w:t>, President</w:t>
      </w:r>
    </w:p>
    <w:sectPr w:rsidR="008E476B" w:rsidRPr="00554276" w:rsidSect="00193653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A4" w:rsidRDefault="00C01FA4" w:rsidP="00347495">
      <w:pPr>
        <w:spacing w:after="0" w:line="240" w:lineRule="auto"/>
      </w:pPr>
      <w:r>
        <w:separator/>
      </w:r>
    </w:p>
  </w:endnote>
  <w:endnote w:type="continuationSeparator" w:id="0">
    <w:p w:rsidR="00C01FA4" w:rsidRDefault="00C01FA4" w:rsidP="003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868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7495" w:rsidRDefault="003474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50ED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50ED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47495" w:rsidRDefault="00347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A4" w:rsidRDefault="00C01FA4" w:rsidP="00347495">
      <w:pPr>
        <w:spacing w:after="0" w:line="240" w:lineRule="auto"/>
      </w:pPr>
      <w:r>
        <w:separator/>
      </w:r>
    </w:p>
  </w:footnote>
  <w:footnote w:type="continuationSeparator" w:id="0">
    <w:p w:rsidR="00C01FA4" w:rsidRDefault="00C01FA4" w:rsidP="0034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08A376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232400"/>
    <w:multiLevelType w:val="hybridMultilevel"/>
    <w:tmpl w:val="B97A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497"/>
    <w:rsid w:val="0003797B"/>
    <w:rsid w:val="00050FDC"/>
    <w:rsid w:val="000514F0"/>
    <w:rsid w:val="00081F23"/>
    <w:rsid w:val="000C1A04"/>
    <w:rsid w:val="000D1856"/>
    <w:rsid w:val="000D19B3"/>
    <w:rsid w:val="0011573E"/>
    <w:rsid w:val="00133B1D"/>
    <w:rsid w:val="00140DAE"/>
    <w:rsid w:val="00150575"/>
    <w:rsid w:val="0015180F"/>
    <w:rsid w:val="00162B08"/>
    <w:rsid w:val="0017538D"/>
    <w:rsid w:val="00193653"/>
    <w:rsid w:val="001941CD"/>
    <w:rsid w:val="00195FB3"/>
    <w:rsid w:val="001A72CC"/>
    <w:rsid w:val="001B463A"/>
    <w:rsid w:val="001D3A6E"/>
    <w:rsid w:val="001E7A96"/>
    <w:rsid w:val="00203C5A"/>
    <w:rsid w:val="00260C1C"/>
    <w:rsid w:val="00276E35"/>
    <w:rsid w:val="00276FA1"/>
    <w:rsid w:val="00291B4A"/>
    <w:rsid w:val="002B6A90"/>
    <w:rsid w:val="002C3D7E"/>
    <w:rsid w:val="002D0AAD"/>
    <w:rsid w:val="003023A7"/>
    <w:rsid w:val="00347495"/>
    <w:rsid w:val="00360B6E"/>
    <w:rsid w:val="00361DEE"/>
    <w:rsid w:val="003641AE"/>
    <w:rsid w:val="00377249"/>
    <w:rsid w:val="00383CFD"/>
    <w:rsid w:val="00396D0D"/>
    <w:rsid w:val="003A5FFD"/>
    <w:rsid w:val="003E0C86"/>
    <w:rsid w:val="003E4154"/>
    <w:rsid w:val="003F41D3"/>
    <w:rsid w:val="00404A45"/>
    <w:rsid w:val="00411F8B"/>
    <w:rsid w:val="0044270E"/>
    <w:rsid w:val="004664C5"/>
    <w:rsid w:val="00477352"/>
    <w:rsid w:val="004B5C09"/>
    <w:rsid w:val="004B7484"/>
    <w:rsid w:val="004C1AB5"/>
    <w:rsid w:val="004C6F0F"/>
    <w:rsid w:val="004D4A14"/>
    <w:rsid w:val="004E227E"/>
    <w:rsid w:val="004E6FB2"/>
    <w:rsid w:val="004F0CFB"/>
    <w:rsid w:val="00517792"/>
    <w:rsid w:val="00530B17"/>
    <w:rsid w:val="00531D25"/>
    <w:rsid w:val="005540FC"/>
    <w:rsid w:val="00554276"/>
    <w:rsid w:val="005779F5"/>
    <w:rsid w:val="00584913"/>
    <w:rsid w:val="005C0FB5"/>
    <w:rsid w:val="005D1893"/>
    <w:rsid w:val="005E7FB0"/>
    <w:rsid w:val="00616B41"/>
    <w:rsid w:val="00620AE8"/>
    <w:rsid w:val="0064628C"/>
    <w:rsid w:val="006534CF"/>
    <w:rsid w:val="00680296"/>
    <w:rsid w:val="00683F71"/>
    <w:rsid w:val="00686ED1"/>
    <w:rsid w:val="00687389"/>
    <w:rsid w:val="006928C1"/>
    <w:rsid w:val="00697461"/>
    <w:rsid w:val="006A5035"/>
    <w:rsid w:val="006C1436"/>
    <w:rsid w:val="006F03D4"/>
    <w:rsid w:val="007500D2"/>
    <w:rsid w:val="007607D9"/>
    <w:rsid w:val="007654BD"/>
    <w:rsid w:val="00771C24"/>
    <w:rsid w:val="007B6275"/>
    <w:rsid w:val="007C727B"/>
    <w:rsid w:val="007D5836"/>
    <w:rsid w:val="007D5C87"/>
    <w:rsid w:val="007E5E4F"/>
    <w:rsid w:val="007F0A30"/>
    <w:rsid w:val="008240DA"/>
    <w:rsid w:val="00824F7A"/>
    <w:rsid w:val="008429E5"/>
    <w:rsid w:val="00842E8C"/>
    <w:rsid w:val="00862298"/>
    <w:rsid w:val="00867EA4"/>
    <w:rsid w:val="00872783"/>
    <w:rsid w:val="00887912"/>
    <w:rsid w:val="00897D88"/>
    <w:rsid w:val="008A2F4D"/>
    <w:rsid w:val="008B18A3"/>
    <w:rsid w:val="008B1B86"/>
    <w:rsid w:val="008C1013"/>
    <w:rsid w:val="008D6868"/>
    <w:rsid w:val="008E476B"/>
    <w:rsid w:val="00932F50"/>
    <w:rsid w:val="00933E7F"/>
    <w:rsid w:val="00950351"/>
    <w:rsid w:val="00961515"/>
    <w:rsid w:val="009921B8"/>
    <w:rsid w:val="0099462B"/>
    <w:rsid w:val="0099560B"/>
    <w:rsid w:val="009A0497"/>
    <w:rsid w:val="009F2908"/>
    <w:rsid w:val="00A05062"/>
    <w:rsid w:val="00A07662"/>
    <w:rsid w:val="00A170B7"/>
    <w:rsid w:val="00A33262"/>
    <w:rsid w:val="00A9231C"/>
    <w:rsid w:val="00A97E82"/>
    <w:rsid w:val="00AE0774"/>
    <w:rsid w:val="00AE1416"/>
    <w:rsid w:val="00AE361F"/>
    <w:rsid w:val="00AF2016"/>
    <w:rsid w:val="00B028F2"/>
    <w:rsid w:val="00B247A9"/>
    <w:rsid w:val="00B34A36"/>
    <w:rsid w:val="00B435B5"/>
    <w:rsid w:val="00B75CFC"/>
    <w:rsid w:val="00B92EC3"/>
    <w:rsid w:val="00BE7621"/>
    <w:rsid w:val="00C01FA4"/>
    <w:rsid w:val="00C12C53"/>
    <w:rsid w:val="00C1643D"/>
    <w:rsid w:val="00C17B27"/>
    <w:rsid w:val="00C261A9"/>
    <w:rsid w:val="00C26B98"/>
    <w:rsid w:val="00C50EDA"/>
    <w:rsid w:val="00C61AF4"/>
    <w:rsid w:val="00C66557"/>
    <w:rsid w:val="00D023BA"/>
    <w:rsid w:val="00D278B0"/>
    <w:rsid w:val="00D31AB7"/>
    <w:rsid w:val="00D33EAE"/>
    <w:rsid w:val="00D408D7"/>
    <w:rsid w:val="00D426CB"/>
    <w:rsid w:val="00D47486"/>
    <w:rsid w:val="00D52427"/>
    <w:rsid w:val="00D65F2F"/>
    <w:rsid w:val="00D67493"/>
    <w:rsid w:val="00D92E95"/>
    <w:rsid w:val="00DB5509"/>
    <w:rsid w:val="00DC79AD"/>
    <w:rsid w:val="00DD116B"/>
    <w:rsid w:val="00DF084D"/>
    <w:rsid w:val="00DF2868"/>
    <w:rsid w:val="00E5706E"/>
    <w:rsid w:val="00E61EA8"/>
    <w:rsid w:val="00E705C4"/>
    <w:rsid w:val="00E95438"/>
    <w:rsid w:val="00EA03B0"/>
    <w:rsid w:val="00ED374A"/>
    <w:rsid w:val="00F04B55"/>
    <w:rsid w:val="00F12370"/>
    <w:rsid w:val="00F23697"/>
    <w:rsid w:val="00F350CB"/>
    <w:rsid w:val="00F36BB7"/>
    <w:rsid w:val="00F66519"/>
    <w:rsid w:val="00F66A60"/>
    <w:rsid w:val="00F672F6"/>
    <w:rsid w:val="00F718E9"/>
    <w:rsid w:val="00F826B0"/>
    <w:rsid w:val="00FB15C5"/>
    <w:rsid w:val="00FB3809"/>
    <w:rsid w:val="00FE5900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08EDCD65-C1C3-4724-A838-7786876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unhideWhenUsed/>
    <w:rsid w:val="00F04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9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95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eventbrite.com/e/monthly-training-civilian-reaction-to-active-shooter-events-tickets-26983638790?aff=es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entbrite.com/e/per-230-incident-response-to-terrorist-bombings-sponsored-by-clinton-cert-tickets-27412455392?aff=es2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ventbrite.com/e/per-230-incident-response-to-terrorist-bombings-sponsored-by-clinton-cert-tickets-27412455392?aff=es2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zo%20Jo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3494D3D1AD474DA29DE16429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0A96-028C-4C16-BAC8-639FE27B0E63}"/>
      </w:docPartPr>
      <w:docPartBody>
        <w:p w:rsidR="008A32B4" w:rsidRDefault="00DE569F">
          <w:pPr>
            <w:pStyle w:val="9D3494D3D1AD474DA29DE164295EC994"/>
          </w:pPr>
          <w:r>
            <w:t>[Click to select date]</w:t>
          </w:r>
        </w:p>
      </w:docPartBody>
    </w:docPart>
    <w:docPart>
      <w:docPartPr>
        <w:name w:val="27E31C7AA5CC4C06A4762A3A4DB2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A306-6932-4821-9DCB-F28A2F2BDBC1}"/>
      </w:docPartPr>
      <w:docPartBody>
        <w:p w:rsidR="008A32B4" w:rsidRDefault="00DE569F">
          <w:pPr>
            <w:pStyle w:val="27E31C7AA5CC4C06A4762A3A4DB29DA4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264AAE85A18541378E997046335B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723B-5AD6-46BD-9115-3AA7FE5262C8}"/>
      </w:docPartPr>
      <w:docPartBody>
        <w:p w:rsidR="008A32B4" w:rsidRDefault="00DE569F">
          <w:pPr>
            <w:pStyle w:val="264AAE85A18541378E997046335B56D9"/>
          </w:pPr>
          <w:r>
            <w:t>[Facilitator Name]</w:t>
          </w:r>
        </w:p>
      </w:docPartBody>
    </w:docPart>
    <w:docPart>
      <w:docPartPr>
        <w:name w:val="13E871E2076340F48502ADC749BB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EB2D-DAD1-47CF-96B2-18182371276B}"/>
      </w:docPartPr>
      <w:docPartBody>
        <w:p w:rsidR="00927FA6" w:rsidRDefault="008A32B4" w:rsidP="008A32B4">
          <w:pPr>
            <w:pStyle w:val="13E871E2076340F48502ADC749BBFE6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8FEB48913145B39B3DAD96E738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D124-5121-4EDC-805C-53AAD39B9951}"/>
      </w:docPartPr>
      <w:docPartBody>
        <w:p w:rsidR="00927FA6" w:rsidRDefault="008A32B4" w:rsidP="008A32B4">
          <w:pPr>
            <w:pStyle w:val="898FEB48913145B39B3DAD96E73886F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984F80A4CB34D5AAA96A812F6D9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F150-EB08-4B61-8332-0C3D1E03542B}"/>
      </w:docPartPr>
      <w:docPartBody>
        <w:p w:rsidR="00927FA6" w:rsidRDefault="008A32B4" w:rsidP="008A32B4">
          <w:pPr>
            <w:pStyle w:val="2984F80A4CB34D5AAA96A812F6D98C02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EA07A69627204DBABABC3B5E3C1A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DF7A-D24D-4FF2-9361-89714CBA4660}"/>
      </w:docPartPr>
      <w:docPartBody>
        <w:p w:rsidR="00927FA6" w:rsidRDefault="008A32B4" w:rsidP="008A32B4">
          <w:pPr>
            <w:pStyle w:val="EA07A69627204DBABABC3B5E3C1ACD4F"/>
          </w:pPr>
          <w:r w:rsidRPr="002C3D7E">
            <w:rPr>
              <w:rStyle w:val="PlaceholderText"/>
            </w:rP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9F"/>
    <w:rsid w:val="005360F9"/>
    <w:rsid w:val="00862EE2"/>
    <w:rsid w:val="008A32B4"/>
    <w:rsid w:val="00927FA6"/>
    <w:rsid w:val="00DE569F"/>
    <w:rsid w:val="00F02311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494D3D1AD474DA29DE164295EC994">
    <w:name w:val="9D3494D3D1AD474DA29DE164295EC994"/>
  </w:style>
  <w:style w:type="character" w:styleId="PlaceholderText">
    <w:name w:val="Placeholder Text"/>
    <w:basedOn w:val="DefaultParagraphFont"/>
    <w:uiPriority w:val="99"/>
    <w:semiHidden/>
    <w:rsid w:val="008A32B4"/>
    <w:rPr>
      <w:color w:val="808080"/>
    </w:rPr>
  </w:style>
  <w:style w:type="paragraph" w:customStyle="1" w:styleId="DFAF887364B64F8CB8F5EA06C4F98CE6">
    <w:name w:val="DFAF887364B64F8CB8F5EA06C4F98CE6"/>
  </w:style>
  <w:style w:type="paragraph" w:customStyle="1" w:styleId="001BC70528B64E5289477031E425CC02">
    <w:name w:val="001BC70528B64E5289477031E425CC02"/>
  </w:style>
  <w:style w:type="paragraph" w:customStyle="1" w:styleId="CE33AD4DB2CD4250A7C1D72F32D989A9">
    <w:name w:val="CE33AD4DB2CD4250A7C1D72F32D989A9"/>
  </w:style>
  <w:style w:type="paragraph" w:customStyle="1" w:styleId="1FFC2C88A8714AC39F4EC441AE5D551B">
    <w:name w:val="1FFC2C88A8714AC39F4EC441AE5D551B"/>
  </w:style>
  <w:style w:type="paragraph" w:customStyle="1" w:styleId="115BDEFE27F244708AE3A8970EC48F1E">
    <w:name w:val="115BDEFE27F244708AE3A8970EC48F1E"/>
  </w:style>
  <w:style w:type="paragraph" w:customStyle="1" w:styleId="27E31C7AA5CC4C06A4762A3A4DB29DA4">
    <w:name w:val="27E31C7AA5CC4C06A4762A3A4DB29DA4"/>
  </w:style>
  <w:style w:type="paragraph" w:customStyle="1" w:styleId="06CA3E0BF987466AAB08A017F37C1AF9">
    <w:name w:val="06CA3E0BF987466AAB08A017F37C1AF9"/>
  </w:style>
  <w:style w:type="paragraph" w:customStyle="1" w:styleId="6939AA3F309D4303B5FE5BBD0B3143AD">
    <w:name w:val="6939AA3F309D4303B5FE5BBD0B3143AD"/>
  </w:style>
  <w:style w:type="paragraph" w:customStyle="1" w:styleId="8B52BFA5204F4B018695AC19871C1706">
    <w:name w:val="8B52BFA5204F4B018695AC19871C1706"/>
  </w:style>
  <w:style w:type="paragraph" w:customStyle="1" w:styleId="237C398A773347C89F957931F069BE0F">
    <w:name w:val="237C398A773347C89F957931F069BE0F"/>
  </w:style>
  <w:style w:type="paragraph" w:customStyle="1" w:styleId="C218A90FCCED4F148B79D8FF59100D88">
    <w:name w:val="C218A90FCCED4F148B79D8FF59100D88"/>
  </w:style>
  <w:style w:type="paragraph" w:customStyle="1" w:styleId="A468AD21138B4584B502130E1139A853">
    <w:name w:val="A468AD21138B4584B502130E1139A853"/>
  </w:style>
  <w:style w:type="paragraph" w:customStyle="1" w:styleId="3B93CF5EC565472688CBA6A820AA0528">
    <w:name w:val="3B93CF5EC565472688CBA6A820AA0528"/>
  </w:style>
  <w:style w:type="paragraph" w:customStyle="1" w:styleId="8134492EACFE40CC94C70556543FDA32">
    <w:name w:val="8134492EACFE40CC94C70556543FDA32"/>
  </w:style>
  <w:style w:type="paragraph" w:customStyle="1" w:styleId="264AAE85A18541378E997046335B56D9">
    <w:name w:val="264AAE85A18541378E997046335B56D9"/>
  </w:style>
  <w:style w:type="paragraph" w:customStyle="1" w:styleId="8E230E661E05452F829B8E6FC7B15C5A">
    <w:name w:val="8E230E661E05452F829B8E6FC7B15C5A"/>
  </w:style>
  <w:style w:type="paragraph" w:customStyle="1" w:styleId="1293D4236281471C933C1955281BE35C">
    <w:name w:val="1293D4236281471C933C1955281BE35C"/>
  </w:style>
  <w:style w:type="paragraph" w:customStyle="1" w:styleId="282304D4870B4CDD920962717680C477">
    <w:name w:val="282304D4870B4CDD920962717680C477"/>
  </w:style>
  <w:style w:type="paragraph" w:customStyle="1" w:styleId="13E871E2076340F48502ADC749BBFE68">
    <w:name w:val="13E871E2076340F48502ADC749BBFE68"/>
    <w:rsid w:val="008A32B4"/>
  </w:style>
  <w:style w:type="paragraph" w:customStyle="1" w:styleId="898FEB48913145B39B3DAD96E73886F3">
    <w:name w:val="898FEB48913145B39B3DAD96E73886F3"/>
    <w:rsid w:val="008A32B4"/>
  </w:style>
  <w:style w:type="paragraph" w:customStyle="1" w:styleId="2984F80A4CB34D5AAA96A812F6D98C02">
    <w:name w:val="2984F80A4CB34D5AAA96A812F6D98C02"/>
    <w:rsid w:val="008A32B4"/>
  </w:style>
  <w:style w:type="paragraph" w:customStyle="1" w:styleId="C9CC6F7FD1634B82A1C3658823073477">
    <w:name w:val="C9CC6F7FD1634B82A1C3658823073477"/>
    <w:rsid w:val="008A32B4"/>
  </w:style>
  <w:style w:type="paragraph" w:customStyle="1" w:styleId="FC8B271E0D9D47B090EB2FAEAB5104FF">
    <w:name w:val="FC8B271E0D9D47B090EB2FAEAB5104FF"/>
    <w:rsid w:val="008A32B4"/>
  </w:style>
  <w:style w:type="paragraph" w:customStyle="1" w:styleId="662C841E780A44738AE84E0E9A8C6310">
    <w:name w:val="662C841E780A44738AE84E0E9A8C6310"/>
    <w:rsid w:val="008A32B4"/>
  </w:style>
  <w:style w:type="paragraph" w:customStyle="1" w:styleId="EA07A69627204DBABABC3B5E3C1ACD4F">
    <w:name w:val="EA07A69627204DBABABC3B5E3C1ACD4F"/>
    <w:rsid w:val="008A3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Alonzo Joy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1256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Alonzo Joy</dc:creator>
  <cp:keywords/>
  <dc:description>Wanda Leonard</dc:description>
  <cp:lastModifiedBy>Brandon Joy</cp:lastModifiedBy>
  <cp:revision>58</cp:revision>
  <cp:lastPrinted>2002-03-13T18:46:00Z</cp:lastPrinted>
  <dcterms:created xsi:type="dcterms:W3CDTF">2016-11-13T20:53:00Z</dcterms:created>
  <dcterms:modified xsi:type="dcterms:W3CDTF">2016-11-15T17:27:00Z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